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F2443" w14:textId="77777777" w:rsidR="00AF5429" w:rsidRDefault="00AF5429" w:rsidP="00B007B7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14:paraId="59BEE778" w14:textId="77777777" w:rsidR="008057DC" w:rsidRPr="00B007B7" w:rsidRDefault="008057DC" w:rsidP="00B007B7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AF5429" w:rsidRPr="0065029E" w14:paraId="4AFB215F" w14:textId="77777777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0BC2CB3A" w14:textId="5019BA30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SISTEMA DE AGUA POTABLE ALCANTARILLADO Y SANEAMIENTO DE LA COMUNIDAD DE VALTIERRILLA MUNICIPIO DE SALAMANCA GUANAJUATO</w:t>
            </w:r>
          </w:p>
        </w:tc>
      </w:tr>
      <w:tr w:rsidR="00AF5429" w:rsidRPr="0065029E" w14:paraId="61BBD2F7" w14:textId="77777777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3C2749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AF5429" w:rsidRPr="0065029E" w14:paraId="79F1424A" w14:textId="77777777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993773" w14:textId="13DC2A8F" w:rsidR="00AF5429" w:rsidRPr="0065029E" w:rsidRDefault="00A91745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Del 1 de E</w:t>
            </w:r>
            <w:bookmarkStart w:id="0" w:name="_GoBack"/>
            <w:bookmarkEnd w:id="0"/>
            <w:r w:rsidR="00AF5429" w:rsidRPr="0065029E">
              <w:rPr>
                <w:b/>
                <w:sz w:val="12"/>
                <w:szCs w:val="12"/>
              </w:rPr>
              <w:t xml:space="preserve">nero al </w:t>
            </w:r>
            <w:r w:rsidR="00B53832">
              <w:rPr>
                <w:b/>
                <w:sz w:val="12"/>
                <w:szCs w:val="12"/>
              </w:rPr>
              <w:t>31</w:t>
            </w:r>
            <w:r w:rsidR="00AF5429" w:rsidRPr="0065029E">
              <w:rPr>
                <w:b/>
                <w:sz w:val="12"/>
                <w:szCs w:val="12"/>
              </w:rPr>
              <w:t xml:space="preserve"> de </w:t>
            </w:r>
            <w:r>
              <w:rPr>
                <w:b/>
                <w:sz w:val="12"/>
                <w:szCs w:val="12"/>
              </w:rPr>
              <w:t>Marzo</w:t>
            </w:r>
            <w:r w:rsidR="00AF5429" w:rsidRPr="0065029E">
              <w:rPr>
                <w:b/>
                <w:sz w:val="12"/>
                <w:szCs w:val="12"/>
              </w:rPr>
              <w:t xml:space="preserve"> de 20</w:t>
            </w:r>
            <w:r>
              <w:rPr>
                <w:b/>
                <w:sz w:val="12"/>
                <w:szCs w:val="12"/>
              </w:rPr>
              <w:t>21</w:t>
            </w:r>
            <w:r w:rsidR="00AF5429"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AF5429" w:rsidRPr="0065029E" w14:paraId="21A33C42" w14:textId="77777777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89197A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AF5429" w:rsidRPr="0065029E" w14:paraId="5B0C1F8C" w14:textId="77777777">
        <w:trPr>
          <w:trHeight w:val="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4B68C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FF41A0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85A530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1F0B43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FFE799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64C5C1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03499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2BF755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BC55EA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pagado de la inversión al XX de XXXX de 20XN (k)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38CA4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pagado de la inversión actualizado al XX de XXXX de 20XN (l)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B4B839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Saldo pendiente por pagar de la inversión al XX de XXXX de 20XN (m = g – l)</w:t>
            </w:r>
          </w:p>
        </w:tc>
      </w:tr>
      <w:tr w:rsidR="00AF5429" w:rsidRPr="0065029E" w14:paraId="39BDD57E" w14:textId="77777777">
        <w:trPr>
          <w:trHeight w:val="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232A94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255F1D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BE8C04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0E3CEF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44819A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2CD68B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2F9E63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DC1A99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F5493B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073A9F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60A599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AF5429" w:rsidRPr="0065029E" w14:paraId="08B80032" w14:textId="77777777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14:paraId="42B426C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14:paraId="1441731F" w14:textId="406C21F0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2DEA2E46" w14:textId="0F5EDAB1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0BFE0E3F" w14:textId="44F87E5C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2C75400F" w14:textId="0C1462E5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14:paraId="292749A1" w14:textId="0522AC02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14:paraId="63407895" w14:textId="1E2D80C6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3B5ED6D4" w14:textId="52B200AC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40644FAB" w14:textId="11D0B109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14:paraId="635125FD" w14:textId="0E2464FD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14:paraId="5E2432BE" w14:textId="77777777" w:rsidR="00AF5429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  <w:p w14:paraId="3B2B5711" w14:textId="76914E75" w:rsidR="00B53832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AF5429" w:rsidRPr="0065029E" w14:paraId="1106DEDB" w14:textId="77777777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14:paraId="15EC298D" w14:textId="77777777" w:rsidR="00AF5429" w:rsidRPr="0065029E" w:rsidRDefault="00AF5429" w:rsidP="008057DC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14:paraId="2002C038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2494EE73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008C7DE9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28C6F5BD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14:paraId="73CE1FEF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14:paraId="45AC1C15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76BE246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7788386B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14:paraId="3FE9645F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14:paraId="77BC61F5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AF5429" w:rsidRPr="0065029E" w14:paraId="3EC6F689" w14:textId="77777777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14:paraId="4FA02BEF" w14:textId="77777777" w:rsidR="00AF5429" w:rsidRPr="0065029E" w:rsidRDefault="00AF5429" w:rsidP="008057DC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14:paraId="4EC24864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0E5FF2A2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11EBDD3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2092287A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14:paraId="22278B3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14:paraId="62148DFA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49979739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579132A8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14:paraId="785145C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14:paraId="60EEA89A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AF5429" w:rsidRPr="0065029E" w14:paraId="262B98C3" w14:textId="77777777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14:paraId="71ECB065" w14:textId="77777777" w:rsidR="00AF5429" w:rsidRPr="0065029E" w:rsidRDefault="00AF5429" w:rsidP="008057DC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14:paraId="20380F99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21BB32A1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2592205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71F0230A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14:paraId="247D2AA0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14:paraId="70D8F67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4E752CB8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00416CE2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14:paraId="68FACC00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14:paraId="78711B2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AF5429" w:rsidRPr="0065029E" w14:paraId="08C3C08D" w14:textId="77777777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14:paraId="7190326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14:paraId="43EA70C9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13F5A112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5130DF0B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5AE988FA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14:paraId="4C38D2CF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14:paraId="3AFC2FEF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77C7AA6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41E135AB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14:paraId="77D4AB8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14:paraId="34C51BA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AF5429" w:rsidRPr="0065029E" w14:paraId="5DE20624" w14:textId="77777777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14:paraId="58BE88A2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14:paraId="208C9D8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4D83DC05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569C8A73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4E78476D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14:paraId="7758FEC8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14:paraId="2C3324D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4119DC78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182BCB8D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14:paraId="632C9F89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14:paraId="41F13744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AF5429" w:rsidRPr="0065029E" w14:paraId="35F6A8A2" w14:textId="77777777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14:paraId="43127622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14:paraId="364AD523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6FDF70EF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69FC7D21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16594204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14:paraId="794663E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14:paraId="1C74581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36640781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3680AC9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14:paraId="0169F6B3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14:paraId="5929DC5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AF5429" w:rsidRPr="0065029E" w14:paraId="1AC1A54D" w14:textId="77777777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14:paraId="52B0288A" w14:textId="77777777" w:rsidR="00AF5429" w:rsidRPr="0065029E" w:rsidRDefault="00AF5429" w:rsidP="008057DC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14:paraId="4B10203B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44B15911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62B2AEA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7BE30F7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14:paraId="50D5170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14:paraId="19E25139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1A52C915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74F8E824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14:paraId="0BEEB22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14:paraId="5F354C6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AF5429" w:rsidRPr="0065029E" w14:paraId="34513A47" w14:textId="77777777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14:paraId="11EF3B30" w14:textId="77777777" w:rsidR="00AF5429" w:rsidRPr="0065029E" w:rsidRDefault="00AF5429" w:rsidP="008057DC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14:paraId="21BE6D7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217A3D95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69993E50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36F88451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14:paraId="76F8D790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14:paraId="43729BB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1ECD4ED8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45567C40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14:paraId="21E97D8A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14:paraId="1581EC41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AF5429" w:rsidRPr="0065029E" w14:paraId="715E66F9" w14:textId="77777777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14:paraId="2B358644" w14:textId="77777777" w:rsidR="00AF5429" w:rsidRPr="0065029E" w:rsidRDefault="00AF5429" w:rsidP="008057DC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14:paraId="3F6CBBB1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496938B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64B2706B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2C8F96D5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14:paraId="1B9A3AA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14:paraId="06C9DBC3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09008450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73E09493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14:paraId="09B0CF5B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14:paraId="5F0F849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AF5429" w:rsidRPr="0065029E" w14:paraId="35A3CD61" w14:textId="77777777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14:paraId="4DA161A8" w14:textId="77777777" w:rsidR="00AF5429" w:rsidRPr="0065029E" w:rsidRDefault="00AF5429" w:rsidP="008057DC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14:paraId="432C45F8" w14:textId="4F1B84B2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14851011" w14:textId="6DBE8571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4FC60EE7" w14:textId="411225A7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7C368CA1" w14:textId="703B5D31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14:paraId="53BDFF16" w14:textId="307325BA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14:paraId="3AEFDFE9" w14:textId="4C7B0D09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1F6DBD38" w14:textId="27B00284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5000E370" w14:textId="2DCA90A3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14:paraId="4D220E36" w14:textId="2A161FB1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14:paraId="2E88153F" w14:textId="2815AE3E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AF5429" w:rsidRPr="0065029E" w14:paraId="0233946A" w14:textId="77777777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14:paraId="680AE49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14:paraId="04F16E33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3D1D441D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26CADF1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4FDDEF1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14:paraId="102A2ED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14:paraId="3D5457CF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67B9684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4EE261F4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14:paraId="5DD4B8A3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14:paraId="44BC2DBD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AF5429" w:rsidRPr="0065029E" w14:paraId="25AD8E6C" w14:textId="77777777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14:paraId="0FD15770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14:paraId="6D142E9E" w14:textId="3F7BC8FA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3A4D4674" w14:textId="0AD9FD02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4194AF13" w14:textId="75484AA9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000D4B11" w14:textId="71651B12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14:paraId="19057284" w14:textId="4ECC6E1C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14:paraId="0106F34C" w14:textId="13A909A8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02B0545E" w14:textId="56E43192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41A14C72" w14:textId="0B4E8915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14:paraId="63FE8A55" w14:textId="5EED9257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14:paraId="370DC0E3" w14:textId="5B13F7C9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AF5429" w:rsidRPr="0065029E" w14:paraId="43BD437A" w14:textId="77777777">
        <w:trPr>
          <w:trHeight w:val="20"/>
        </w:trPr>
        <w:tc>
          <w:tcPr>
            <w:tcW w:w="1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836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BD4B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5D824" w14:textId="16988C3A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9428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D630D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BD1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D139D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1273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EAA41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7B51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CE6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14:paraId="4ED2805A" w14:textId="77777777" w:rsidR="00B007B7" w:rsidRPr="006751B0" w:rsidRDefault="00B007B7" w:rsidP="000527E0">
      <w:pPr>
        <w:pStyle w:val="Texto"/>
        <w:spacing w:line="200" w:lineRule="exact"/>
      </w:pPr>
    </w:p>
    <w:sectPr w:rsidR="00B007B7" w:rsidRPr="006751B0" w:rsidSect="000527E0">
      <w:headerReference w:type="even" r:id="rId8"/>
      <w:pgSz w:w="15840" w:h="12240" w:orient="landscape"/>
      <w:pgMar w:top="1699" w:right="1152" w:bottom="1699" w:left="1296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DBCDF" w14:textId="77777777" w:rsidR="004715B2" w:rsidRDefault="004715B2">
      <w:r>
        <w:separator/>
      </w:r>
    </w:p>
  </w:endnote>
  <w:endnote w:type="continuationSeparator" w:id="0">
    <w:p w14:paraId="169974C2" w14:textId="77777777" w:rsidR="004715B2" w:rsidRDefault="0047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Palacio (WN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2DF26" w14:textId="77777777" w:rsidR="004715B2" w:rsidRDefault="004715B2">
      <w:r>
        <w:separator/>
      </w:r>
    </w:p>
  </w:footnote>
  <w:footnote w:type="continuationSeparator" w:id="0">
    <w:p w14:paraId="545AB4F1" w14:textId="77777777" w:rsidR="004715B2" w:rsidRDefault="00471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8437D" w14:textId="77777777" w:rsidR="00757565" w:rsidRDefault="00757565" w:rsidP="003A73E1">
    <w:pPr>
      <w:pStyle w:val="Fechas"/>
    </w:pPr>
    <w:r>
      <w:t xml:space="preserve">     (Primera Sección)</w:t>
    </w:r>
    <w:r>
      <w:tab/>
      <w:t>DIARIO OFICIAL</w:t>
    </w:r>
    <w:r>
      <w:tab/>
      <w:t>Martes 11 de octubre de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29"/>
    <w:rsid w:val="00006938"/>
    <w:rsid w:val="00007D5B"/>
    <w:rsid w:val="00023FDE"/>
    <w:rsid w:val="00025505"/>
    <w:rsid w:val="00030FA7"/>
    <w:rsid w:val="000468AF"/>
    <w:rsid w:val="00046AF3"/>
    <w:rsid w:val="00047AFF"/>
    <w:rsid w:val="000527E0"/>
    <w:rsid w:val="000643A3"/>
    <w:rsid w:val="00070CDB"/>
    <w:rsid w:val="0008366A"/>
    <w:rsid w:val="00083B96"/>
    <w:rsid w:val="00085CFF"/>
    <w:rsid w:val="00090755"/>
    <w:rsid w:val="000934C4"/>
    <w:rsid w:val="000B42E5"/>
    <w:rsid w:val="000B698E"/>
    <w:rsid w:val="000C50D4"/>
    <w:rsid w:val="000C632A"/>
    <w:rsid w:val="000E6BF1"/>
    <w:rsid w:val="000F0FA3"/>
    <w:rsid w:val="000F3ABE"/>
    <w:rsid w:val="000F706A"/>
    <w:rsid w:val="0010703B"/>
    <w:rsid w:val="001303A7"/>
    <w:rsid w:val="00140A5C"/>
    <w:rsid w:val="00151A1B"/>
    <w:rsid w:val="00152BC4"/>
    <w:rsid w:val="00155A7E"/>
    <w:rsid w:val="001574EC"/>
    <w:rsid w:val="00163AE3"/>
    <w:rsid w:val="001642EF"/>
    <w:rsid w:val="00173E9D"/>
    <w:rsid w:val="001748E8"/>
    <w:rsid w:val="00176B02"/>
    <w:rsid w:val="00181964"/>
    <w:rsid w:val="00183405"/>
    <w:rsid w:val="00195422"/>
    <w:rsid w:val="001A1CAD"/>
    <w:rsid w:val="001A2BCE"/>
    <w:rsid w:val="001B1144"/>
    <w:rsid w:val="001B6981"/>
    <w:rsid w:val="001C1DC9"/>
    <w:rsid w:val="001E0AD4"/>
    <w:rsid w:val="001E6CB1"/>
    <w:rsid w:val="001F09BB"/>
    <w:rsid w:val="001F6325"/>
    <w:rsid w:val="0020245C"/>
    <w:rsid w:val="002214D8"/>
    <w:rsid w:val="00241873"/>
    <w:rsid w:val="0025082C"/>
    <w:rsid w:val="00252B60"/>
    <w:rsid w:val="00254852"/>
    <w:rsid w:val="00255299"/>
    <w:rsid w:val="00282554"/>
    <w:rsid w:val="00285BE5"/>
    <w:rsid w:val="0028605F"/>
    <w:rsid w:val="00286668"/>
    <w:rsid w:val="00286818"/>
    <w:rsid w:val="00290296"/>
    <w:rsid w:val="0029033A"/>
    <w:rsid w:val="00290D83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57A6B"/>
    <w:rsid w:val="0036410B"/>
    <w:rsid w:val="003656C6"/>
    <w:rsid w:val="00373DFE"/>
    <w:rsid w:val="0039202C"/>
    <w:rsid w:val="00392A4E"/>
    <w:rsid w:val="003958AA"/>
    <w:rsid w:val="003967FE"/>
    <w:rsid w:val="003A09A3"/>
    <w:rsid w:val="003A73E1"/>
    <w:rsid w:val="003B2214"/>
    <w:rsid w:val="003B46F2"/>
    <w:rsid w:val="003C5EB9"/>
    <w:rsid w:val="003D3A40"/>
    <w:rsid w:val="003D6457"/>
    <w:rsid w:val="003E5783"/>
    <w:rsid w:val="003E7472"/>
    <w:rsid w:val="003F3306"/>
    <w:rsid w:val="00403020"/>
    <w:rsid w:val="00410B8C"/>
    <w:rsid w:val="00412ED6"/>
    <w:rsid w:val="004142D5"/>
    <w:rsid w:val="004273D0"/>
    <w:rsid w:val="0042779F"/>
    <w:rsid w:val="004352A9"/>
    <w:rsid w:val="00440349"/>
    <w:rsid w:val="0044530C"/>
    <w:rsid w:val="00453D17"/>
    <w:rsid w:val="0046400A"/>
    <w:rsid w:val="00464085"/>
    <w:rsid w:val="004652D9"/>
    <w:rsid w:val="00465E99"/>
    <w:rsid w:val="004715B2"/>
    <w:rsid w:val="00475BE2"/>
    <w:rsid w:val="00491FF9"/>
    <w:rsid w:val="004A7426"/>
    <w:rsid w:val="004B2F2C"/>
    <w:rsid w:val="004C174C"/>
    <w:rsid w:val="004C49C6"/>
    <w:rsid w:val="004D4A72"/>
    <w:rsid w:val="004E6B1F"/>
    <w:rsid w:val="004E77FB"/>
    <w:rsid w:val="004F3FE9"/>
    <w:rsid w:val="004F6559"/>
    <w:rsid w:val="00502367"/>
    <w:rsid w:val="00512CDB"/>
    <w:rsid w:val="00514993"/>
    <w:rsid w:val="00522551"/>
    <w:rsid w:val="00523B6A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A69CD"/>
    <w:rsid w:val="005C4019"/>
    <w:rsid w:val="005C6E7F"/>
    <w:rsid w:val="005C75DE"/>
    <w:rsid w:val="005D3024"/>
    <w:rsid w:val="005D4388"/>
    <w:rsid w:val="005D7D14"/>
    <w:rsid w:val="005E62A9"/>
    <w:rsid w:val="005E6721"/>
    <w:rsid w:val="005F4AC0"/>
    <w:rsid w:val="006231E1"/>
    <w:rsid w:val="00627360"/>
    <w:rsid w:val="00627D1A"/>
    <w:rsid w:val="0063495E"/>
    <w:rsid w:val="00634C63"/>
    <w:rsid w:val="0065029E"/>
    <w:rsid w:val="00656CFF"/>
    <w:rsid w:val="00670946"/>
    <w:rsid w:val="006711A8"/>
    <w:rsid w:val="00674139"/>
    <w:rsid w:val="006744EB"/>
    <w:rsid w:val="006751B0"/>
    <w:rsid w:val="00677551"/>
    <w:rsid w:val="00681BC5"/>
    <w:rsid w:val="00685EA3"/>
    <w:rsid w:val="00686752"/>
    <w:rsid w:val="00691836"/>
    <w:rsid w:val="0069357B"/>
    <w:rsid w:val="00697B7C"/>
    <w:rsid w:val="006B7539"/>
    <w:rsid w:val="006C30AE"/>
    <w:rsid w:val="006D2E40"/>
    <w:rsid w:val="006E006E"/>
    <w:rsid w:val="006E2487"/>
    <w:rsid w:val="006E4EE3"/>
    <w:rsid w:val="006E66EC"/>
    <w:rsid w:val="006F785A"/>
    <w:rsid w:val="0070403D"/>
    <w:rsid w:val="0070415B"/>
    <w:rsid w:val="00711E8B"/>
    <w:rsid w:val="00717A6D"/>
    <w:rsid w:val="00724703"/>
    <w:rsid w:val="00735E9D"/>
    <w:rsid w:val="00737435"/>
    <w:rsid w:val="00741ABD"/>
    <w:rsid w:val="00743C1D"/>
    <w:rsid w:val="00746FC8"/>
    <w:rsid w:val="007570C1"/>
    <w:rsid w:val="00757565"/>
    <w:rsid w:val="007578BE"/>
    <w:rsid w:val="007863C7"/>
    <w:rsid w:val="00793D07"/>
    <w:rsid w:val="00797AB4"/>
    <w:rsid w:val="00797DCB"/>
    <w:rsid w:val="007A0956"/>
    <w:rsid w:val="007B68C5"/>
    <w:rsid w:val="007D00B8"/>
    <w:rsid w:val="007D0C3B"/>
    <w:rsid w:val="007D286A"/>
    <w:rsid w:val="007E6492"/>
    <w:rsid w:val="008057DC"/>
    <w:rsid w:val="00816C4D"/>
    <w:rsid w:val="00827CE1"/>
    <w:rsid w:val="0083080F"/>
    <w:rsid w:val="00832E88"/>
    <w:rsid w:val="008412BC"/>
    <w:rsid w:val="00842BE6"/>
    <w:rsid w:val="00842FB8"/>
    <w:rsid w:val="008651ED"/>
    <w:rsid w:val="00875A59"/>
    <w:rsid w:val="00876C23"/>
    <w:rsid w:val="00877B39"/>
    <w:rsid w:val="008918DC"/>
    <w:rsid w:val="008922B8"/>
    <w:rsid w:val="0089558E"/>
    <w:rsid w:val="008A0F8C"/>
    <w:rsid w:val="008A23F3"/>
    <w:rsid w:val="008A4FDD"/>
    <w:rsid w:val="008B5BD2"/>
    <w:rsid w:val="008C46C1"/>
    <w:rsid w:val="008D06EA"/>
    <w:rsid w:val="008D17A5"/>
    <w:rsid w:val="008E35DF"/>
    <w:rsid w:val="008F5142"/>
    <w:rsid w:val="008F7A18"/>
    <w:rsid w:val="00913D77"/>
    <w:rsid w:val="009167A0"/>
    <w:rsid w:val="009200A2"/>
    <w:rsid w:val="009329FB"/>
    <w:rsid w:val="00945F33"/>
    <w:rsid w:val="00947152"/>
    <w:rsid w:val="00975511"/>
    <w:rsid w:val="009855BF"/>
    <w:rsid w:val="009932CA"/>
    <w:rsid w:val="009A7654"/>
    <w:rsid w:val="009C02DA"/>
    <w:rsid w:val="009D144D"/>
    <w:rsid w:val="009E1274"/>
    <w:rsid w:val="009E1AC6"/>
    <w:rsid w:val="009E3B35"/>
    <w:rsid w:val="009E4DB1"/>
    <w:rsid w:val="009E63EA"/>
    <w:rsid w:val="009F050F"/>
    <w:rsid w:val="00A03F21"/>
    <w:rsid w:val="00A31E9B"/>
    <w:rsid w:val="00A333DC"/>
    <w:rsid w:val="00A35A4B"/>
    <w:rsid w:val="00A477B8"/>
    <w:rsid w:val="00A4797E"/>
    <w:rsid w:val="00A53D31"/>
    <w:rsid w:val="00A7010C"/>
    <w:rsid w:val="00A7251C"/>
    <w:rsid w:val="00A73F8A"/>
    <w:rsid w:val="00A76032"/>
    <w:rsid w:val="00A8099D"/>
    <w:rsid w:val="00A81D62"/>
    <w:rsid w:val="00A84922"/>
    <w:rsid w:val="00A90AE8"/>
    <w:rsid w:val="00A91745"/>
    <w:rsid w:val="00A971BB"/>
    <w:rsid w:val="00AA7550"/>
    <w:rsid w:val="00AB7088"/>
    <w:rsid w:val="00AC2AA2"/>
    <w:rsid w:val="00AD24D5"/>
    <w:rsid w:val="00AD54E0"/>
    <w:rsid w:val="00AE00D6"/>
    <w:rsid w:val="00AF5429"/>
    <w:rsid w:val="00B00632"/>
    <w:rsid w:val="00B007B7"/>
    <w:rsid w:val="00B073A2"/>
    <w:rsid w:val="00B14C29"/>
    <w:rsid w:val="00B16746"/>
    <w:rsid w:val="00B170E8"/>
    <w:rsid w:val="00B17DFA"/>
    <w:rsid w:val="00B3723E"/>
    <w:rsid w:val="00B3769E"/>
    <w:rsid w:val="00B53832"/>
    <w:rsid w:val="00B63531"/>
    <w:rsid w:val="00B7008A"/>
    <w:rsid w:val="00B717B3"/>
    <w:rsid w:val="00B859B6"/>
    <w:rsid w:val="00BB1CCD"/>
    <w:rsid w:val="00BB26D3"/>
    <w:rsid w:val="00BE56B4"/>
    <w:rsid w:val="00BF091C"/>
    <w:rsid w:val="00C009E0"/>
    <w:rsid w:val="00C01B5D"/>
    <w:rsid w:val="00C151EB"/>
    <w:rsid w:val="00C258E4"/>
    <w:rsid w:val="00C5515A"/>
    <w:rsid w:val="00C563D2"/>
    <w:rsid w:val="00C662A2"/>
    <w:rsid w:val="00C7152E"/>
    <w:rsid w:val="00C72F0B"/>
    <w:rsid w:val="00C8415B"/>
    <w:rsid w:val="00C9060E"/>
    <w:rsid w:val="00C91B84"/>
    <w:rsid w:val="00C96371"/>
    <w:rsid w:val="00C97590"/>
    <w:rsid w:val="00CA0BAE"/>
    <w:rsid w:val="00CA2FDC"/>
    <w:rsid w:val="00CA3BBA"/>
    <w:rsid w:val="00CB318C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22629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A0A97"/>
    <w:rsid w:val="00DB3001"/>
    <w:rsid w:val="00DB4A71"/>
    <w:rsid w:val="00DC3F81"/>
    <w:rsid w:val="00DC4962"/>
    <w:rsid w:val="00DE4C7A"/>
    <w:rsid w:val="00DF6036"/>
    <w:rsid w:val="00DF6BC3"/>
    <w:rsid w:val="00E01296"/>
    <w:rsid w:val="00E21F6A"/>
    <w:rsid w:val="00E30B22"/>
    <w:rsid w:val="00E3798A"/>
    <w:rsid w:val="00E42835"/>
    <w:rsid w:val="00E460F3"/>
    <w:rsid w:val="00E46265"/>
    <w:rsid w:val="00E50177"/>
    <w:rsid w:val="00E5027B"/>
    <w:rsid w:val="00E5626A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B7DA8"/>
    <w:rsid w:val="00EE6353"/>
    <w:rsid w:val="00EF1962"/>
    <w:rsid w:val="00EF226B"/>
    <w:rsid w:val="00EF4796"/>
    <w:rsid w:val="00F007E0"/>
    <w:rsid w:val="00F00937"/>
    <w:rsid w:val="00F0429A"/>
    <w:rsid w:val="00F049B3"/>
    <w:rsid w:val="00F22399"/>
    <w:rsid w:val="00F315C9"/>
    <w:rsid w:val="00F31F2D"/>
    <w:rsid w:val="00F42E31"/>
    <w:rsid w:val="00F506C7"/>
    <w:rsid w:val="00F512E2"/>
    <w:rsid w:val="00F51E5E"/>
    <w:rsid w:val="00F64B32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E222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1</Pages>
  <Words>221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Admin</cp:lastModifiedBy>
  <cp:revision>2</cp:revision>
  <cp:lastPrinted>2016-10-11T14:39:00Z</cp:lastPrinted>
  <dcterms:created xsi:type="dcterms:W3CDTF">2021-04-30T15:50:00Z</dcterms:created>
  <dcterms:modified xsi:type="dcterms:W3CDTF">2021-04-30T15:50:00Z</dcterms:modified>
</cp:coreProperties>
</file>